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7EBEB609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69CC6A7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D4D95" w:rsidRPr="006D4D95">
              <w:t>May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77DC36C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4866922A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755A7320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29FF7635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D4D95">
              <w:t>2023</w:t>
            </w:r>
            <w:r>
              <w:fldChar w:fldCharType="end"/>
            </w:r>
          </w:p>
        </w:tc>
      </w:tr>
      <w:tr w:rsidR="002F6E35" w14:paraId="01D96B07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20236F7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A03762D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8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86"/>
        <w:gridCol w:w="2088"/>
        <w:gridCol w:w="2088"/>
        <w:gridCol w:w="2088"/>
        <w:gridCol w:w="2088"/>
        <w:gridCol w:w="2088"/>
        <w:gridCol w:w="2088"/>
      </w:tblGrid>
      <w:tr w:rsidR="002F6E35" w14:paraId="11AEF853" w14:textId="77777777" w:rsidTr="006D4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sdt>
          <w:sdtPr>
            <w:id w:val="1527134494"/>
            <w:placeholder>
              <w:docPart w:val="0B704D7B691241C080855B5AB3124B86"/>
            </w:placeholder>
            <w:temporary/>
            <w:showingPlcHdr/>
            <w15:appearance w15:val="hidden"/>
          </w:sdtPr>
          <w:sdtContent>
            <w:tc>
              <w:tcPr>
                <w:tcW w:w="2087" w:type="dxa"/>
              </w:tcPr>
              <w:p w14:paraId="0CEB9462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88" w:type="dxa"/>
          </w:tcPr>
          <w:p w14:paraId="44A826DB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E181246281D84DF3965441B3F8FE6548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88" w:type="dxa"/>
          </w:tcPr>
          <w:p w14:paraId="01E77353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1D409968C6A7484EA912DBCDF7EAAC69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88" w:type="dxa"/>
          </w:tcPr>
          <w:p w14:paraId="273FDE31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41E54F99FF2249BB8F6F893758CA48B8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88" w:type="dxa"/>
          </w:tcPr>
          <w:p w14:paraId="583BC9A1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F0E9ADE742214D74B81AF406AFAA047F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88" w:type="dxa"/>
          </w:tcPr>
          <w:p w14:paraId="08B30F71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B51426AF565A4B2889138F99CFEACDD4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88" w:type="dxa"/>
          </w:tcPr>
          <w:p w14:paraId="58640F62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056B1ABF73D74059ABFA70DF0A884293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5E8E17F0" w14:textId="77777777" w:rsidTr="006D4D95">
        <w:trPr>
          <w:trHeight w:val="306"/>
        </w:trPr>
        <w:tc>
          <w:tcPr>
            <w:tcW w:w="2087" w:type="dxa"/>
            <w:tcBorders>
              <w:bottom w:val="nil"/>
            </w:tcBorders>
          </w:tcPr>
          <w:p w14:paraId="007933D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D4D95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4C66E9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D4D95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A3A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6D4D95">
              <w:fldChar w:fldCharType="separate"/>
            </w:r>
            <w:r w:rsidR="006D4D9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B8E36A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D4D95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D4D9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D4D9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6D4D95">
              <w:fldChar w:fldCharType="separate"/>
            </w:r>
            <w:r w:rsidR="006D4D95">
              <w:rPr>
                <w:noProof/>
              </w:rPr>
              <w:instrText>2</w:instrText>
            </w:r>
            <w:r>
              <w:fldChar w:fldCharType="end"/>
            </w:r>
            <w:r w:rsidR="006D4D95">
              <w:fldChar w:fldCharType="separate"/>
            </w:r>
            <w:r w:rsidR="006D4D9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9D3A41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D4D95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D4D9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D4D9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6D4D95">
              <w:fldChar w:fldCharType="separate"/>
            </w:r>
            <w:r w:rsidR="006D4D95">
              <w:rPr>
                <w:noProof/>
              </w:rPr>
              <w:instrText>3</w:instrText>
            </w:r>
            <w:r>
              <w:fldChar w:fldCharType="end"/>
            </w:r>
            <w:r w:rsidR="006D4D95">
              <w:fldChar w:fldCharType="separate"/>
            </w:r>
            <w:r w:rsidR="006D4D9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74C11F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D4D95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D4D9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D4D9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6D4D95">
              <w:fldChar w:fldCharType="separate"/>
            </w:r>
            <w:r w:rsidR="006D4D95">
              <w:rPr>
                <w:noProof/>
              </w:rPr>
              <w:instrText>4</w:instrText>
            </w:r>
            <w:r>
              <w:fldChar w:fldCharType="end"/>
            </w:r>
            <w:r w:rsidR="006D4D95">
              <w:fldChar w:fldCharType="separate"/>
            </w:r>
            <w:r w:rsidR="006D4D9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C5A800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D4D95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D4D9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D4D9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D4D9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D4D9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6EF8A0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D4D95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D4D9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D4D9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D4D9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6D4D95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14:paraId="0EC686AD" w14:textId="77777777" w:rsidTr="006D4D95">
        <w:trPr>
          <w:trHeight w:hRule="exact" w:val="1022"/>
        </w:trPr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</w:tcPr>
          <w:p w14:paraId="0C39286F" w14:textId="77777777" w:rsidR="002F6E35" w:rsidRDefault="002F6E35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82776EF" w14:textId="77777777" w:rsidR="006D4D95" w:rsidRDefault="006D4D95" w:rsidP="006D4D95">
            <w:r>
              <w:t>Staff Meeting 9:00am</w:t>
            </w:r>
          </w:p>
          <w:p w14:paraId="741FEFA1" w14:textId="77777777" w:rsidR="006D4D95" w:rsidRDefault="006D4D95" w:rsidP="006D4D95"/>
          <w:p w14:paraId="2D0A89DD" w14:textId="451C9228" w:rsidR="006D4D95" w:rsidRDefault="006D4D95" w:rsidP="006D4D95">
            <w:r>
              <w:t>Bible Study 7:00pm</w:t>
            </w:r>
          </w:p>
          <w:p w14:paraId="07D0E06D" w14:textId="77777777" w:rsidR="002F6E35" w:rsidRDefault="002F6E35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6991CAC" w14:textId="77777777" w:rsidR="006D4D95" w:rsidRDefault="006D4D95" w:rsidP="006D4D95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3AEDA476" w14:textId="77777777" w:rsidR="006D4D95" w:rsidRDefault="006D4D95" w:rsidP="006D4D95">
            <w:r w:rsidRPr="004E31C1">
              <w:t>Bulletin Review 10am</w:t>
            </w:r>
          </w:p>
          <w:p w14:paraId="733E6E9E" w14:textId="77777777" w:rsidR="002F6E35" w:rsidRDefault="002F6E35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68C2AF2" w14:textId="77777777" w:rsidR="006D4D95" w:rsidRDefault="006D4D95" w:rsidP="006D4D95">
            <w:pPr>
              <w:rPr>
                <w:color w:val="0D5672" w:themeColor="accent1" w:themeShade="80"/>
              </w:rPr>
            </w:pPr>
          </w:p>
          <w:p w14:paraId="338ABAED" w14:textId="77777777" w:rsidR="006D4D95" w:rsidRDefault="006D4D95" w:rsidP="006D4D95">
            <w:pPr>
              <w:rPr>
                <w:color w:val="0D5672" w:themeColor="accent1" w:themeShade="80"/>
              </w:rPr>
            </w:pPr>
          </w:p>
          <w:p w14:paraId="03D56694" w14:textId="4A582B87" w:rsidR="006D4D95" w:rsidRPr="00B121C3" w:rsidRDefault="006D4D95" w:rsidP="006D4D95">
            <w:pPr>
              <w:rPr>
                <w:color w:val="0D5672" w:themeColor="accent1" w:themeShade="80"/>
              </w:rPr>
            </w:pPr>
            <w:r w:rsidRPr="00EF683C">
              <w:rPr>
                <w:color w:val="0D5672" w:themeColor="accent1" w:themeShade="80"/>
              </w:rPr>
              <w:t>Service 6:30pm</w:t>
            </w:r>
          </w:p>
          <w:p w14:paraId="3D268601" w14:textId="77777777" w:rsidR="002F6E35" w:rsidRDefault="002F6E35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9EFAFB4" w14:textId="77777777" w:rsidR="002F6E35" w:rsidRDefault="002F6E35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B344FFA" w14:textId="77777777" w:rsidR="002F6E35" w:rsidRDefault="002F6E35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0ECFD84" w14:textId="77777777" w:rsidR="002F6E35" w:rsidRDefault="002F6E35"/>
        </w:tc>
      </w:tr>
      <w:tr w:rsidR="002F6E35" w14:paraId="5D4C8752" w14:textId="77777777" w:rsidTr="006D4D95">
        <w:trPr>
          <w:trHeight w:val="306"/>
        </w:trPr>
        <w:tc>
          <w:tcPr>
            <w:tcW w:w="2087" w:type="dxa"/>
            <w:tcBorders>
              <w:top w:val="single" w:sz="6" w:space="0" w:color="BFBFBF" w:themeColor="background1" w:themeShade="BF"/>
              <w:bottom w:val="nil"/>
            </w:tcBorders>
          </w:tcPr>
          <w:p w14:paraId="7129468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D4D9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783A54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D4D9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0684E8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D4D9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C9AC5D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D4D9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8A5FB0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D4D9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29B9DC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D4D9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70170A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D4D95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14:paraId="5305303B" w14:textId="77777777" w:rsidTr="006D4D95">
        <w:trPr>
          <w:trHeight w:hRule="exact" w:val="1022"/>
        </w:trPr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</w:tcPr>
          <w:p w14:paraId="38B9D0A5" w14:textId="77777777" w:rsidR="006D4D95" w:rsidRDefault="006D4D95" w:rsidP="006D4D95">
            <w:r>
              <w:t>Worship 9:00 AM</w:t>
            </w:r>
          </w:p>
          <w:p w14:paraId="4B8609C8" w14:textId="77777777" w:rsidR="006D4D95" w:rsidRPr="00460F3E" w:rsidRDefault="006D4D95" w:rsidP="006D4D95">
            <w:pPr>
              <w:rPr>
                <w:color w:val="0070C0"/>
              </w:rPr>
            </w:pPr>
            <w:r w:rsidRPr="00460F3E">
              <w:rPr>
                <w:color w:val="0070C0"/>
              </w:rPr>
              <w:t>Sunday School</w:t>
            </w:r>
            <w:r w:rsidRPr="00460F3E">
              <w:rPr>
                <w:color w:val="0070C0"/>
                <w:sz w:val="16"/>
                <w:szCs w:val="16"/>
              </w:rPr>
              <w:t xml:space="preserve"> (15 minutes following service)</w:t>
            </w:r>
          </w:p>
          <w:p w14:paraId="5BF032E6" w14:textId="77777777" w:rsidR="002F6E35" w:rsidRDefault="002F6E35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5661F5A" w14:textId="77777777" w:rsidR="006D4D95" w:rsidRDefault="006D4D95" w:rsidP="006D4D95">
            <w:r>
              <w:t>Staff Meeting 9:00am</w:t>
            </w:r>
          </w:p>
          <w:p w14:paraId="0B8DA331" w14:textId="77777777" w:rsidR="006D4D95" w:rsidRDefault="006D4D95" w:rsidP="006D4D95"/>
          <w:p w14:paraId="49CD9DBB" w14:textId="0838F14C" w:rsidR="006D4D95" w:rsidRPr="006D4D95" w:rsidRDefault="006D4D95" w:rsidP="006D4D95">
            <w:pPr>
              <w:rPr>
                <w:color w:val="305250" w:themeColor="accent6" w:themeShade="80"/>
              </w:rPr>
            </w:pPr>
            <w:r w:rsidRPr="006D4D95">
              <w:rPr>
                <w:color w:val="305250" w:themeColor="accent6" w:themeShade="80"/>
              </w:rPr>
              <w:t>Board of EDU 7:00pm</w:t>
            </w:r>
          </w:p>
          <w:p w14:paraId="28DD80CA" w14:textId="77777777" w:rsidR="002F6E35" w:rsidRDefault="002F6E35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CBC2F50" w14:textId="77777777" w:rsidR="006D4D95" w:rsidRDefault="006D4D95" w:rsidP="006D4D95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5A701BBA" w14:textId="77777777" w:rsidR="006D4D95" w:rsidRDefault="006D4D95" w:rsidP="006D4D95">
            <w:r w:rsidRPr="004E31C1">
              <w:t>Bulletin Review 10am</w:t>
            </w:r>
          </w:p>
          <w:p w14:paraId="54A29A0D" w14:textId="77777777" w:rsidR="002F6E35" w:rsidRDefault="002F6E35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47EFAFB" w14:textId="00BEF870" w:rsidR="006D4D95" w:rsidRDefault="006D4D95" w:rsidP="006D4D95">
            <w:pPr>
              <w:rPr>
                <w:color w:val="0D5672" w:themeColor="accent1" w:themeShade="80"/>
              </w:rPr>
            </w:pPr>
            <w:r>
              <w:rPr>
                <w:color w:val="0D5672" w:themeColor="accent1" w:themeShade="80"/>
              </w:rPr>
              <w:t>Pastor @CLS 8:00am</w:t>
            </w:r>
          </w:p>
          <w:p w14:paraId="6F3CEC4F" w14:textId="77777777" w:rsidR="006D4D95" w:rsidRDefault="006D4D95" w:rsidP="006D4D95">
            <w:pPr>
              <w:rPr>
                <w:color w:val="0D5672" w:themeColor="accent1" w:themeShade="80"/>
              </w:rPr>
            </w:pPr>
          </w:p>
          <w:p w14:paraId="1FF8304A" w14:textId="41CF9B20" w:rsidR="006D4D95" w:rsidRPr="00B121C3" w:rsidRDefault="006D4D95" w:rsidP="006D4D95">
            <w:pPr>
              <w:rPr>
                <w:color w:val="0D5672" w:themeColor="accent1" w:themeShade="80"/>
              </w:rPr>
            </w:pPr>
            <w:r w:rsidRPr="00EF683C">
              <w:rPr>
                <w:color w:val="0D5672" w:themeColor="accent1" w:themeShade="80"/>
              </w:rPr>
              <w:t>Service 6:30pm</w:t>
            </w:r>
          </w:p>
          <w:p w14:paraId="7CFCC84D" w14:textId="77777777" w:rsidR="002F6E35" w:rsidRDefault="002F6E35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89D1B2D" w14:textId="77777777" w:rsidR="002F6E35" w:rsidRDefault="002F6E35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E2841BA" w14:textId="77777777" w:rsidR="002F6E35" w:rsidRDefault="002F6E35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96E2EC6" w14:textId="77777777" w:rsidR="002F6E35" w:rsidRDefault="002F6E35"/>
        </w:tc>
      </w:tr>
      <w:tr w:rsidR="002F6E35" w14:paraId="16A00532" w14:textId="77777777" w:rsidTr="006D4D95">
        <w:trPr>
          <w:trHeight w:val="306"/>
        </w:trPr>
        <w:tc>
          <w:tcPr>
            <w:tcW w:w="2087" w:type="dxa"/>
            <w:tcBorders>
              <w:top w:val="single" w:sz="6" w:space="0" w:color="BFBFBF" w:themeColor="background1" w:themeShade="BF"/>
              <w:bottom w:val="nil"/>
            </w:tcBorders>
          </w:tcPr>
          <w:p w14:paraId="09181A2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D4D9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CB0386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D4D9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F700F3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D4D9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04CED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D4D9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880768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D4D9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3502A7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D4D9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57A79D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D4D95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14:paraId="5EFE6A16" w14:textId="77777777" w:rsidTr="006D4D95">
        <w:trPr>
          <w:trHeight w:hRule="exact" w:val="1022"/>
        </w:trPr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</w:tcPr>
          <w:p w14:paraId="3480DF55" w14:textId="77777777" w:rsidR="006D4D95" w:rsidRDefault="006D4D95" w:rsidP="006D4D95">
            <w:r>
              <w:t>Worship 9:00 AM</w:t>
            </w:r>
          </w:p>
          <w:p w14:paraId="4F0483D7" w14:textId="77777777" w:rsidR="006D4D95" w:rsidRPr="00460F3E" w:rsidRDefault="006D4D95" w:rsidP="006D4D95">
            <w:pPr>
              <w:rPr>
                <w:color w:val="0070C0"/>
              </w:rPr>
            </w:pPr>
            <w:r w:rsidRPr="00460F3E">
              <w:rPr>
                <w:color w:val="0070C0"/>
              </w:rPr>
              <w:t>Sunday School</w:t>
            </w:r>
            <w:r w:rsidRPr="00460F3E">
              <w:rPr>
                <w:color w:val="0070C0"/>
                <w:sz w:val="16"/>
                <w:szCs w:val="16"/>
              </w:rPr>
              <w:t xml:space="preserve"> (15 minutes following service)</w:t>
            </w:r>
          </w:p>
          <w:p w14:paraId="13F40078" w14:textId="77777777" w:rsidR="002F6E35" w:rsidRDefault="002F6E35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4DF062D" w14:textId="77777777" w:rsidR="006D4D95" w:rsidRDefault="006D4D95" w:rsidP="006D4D95">
            <w:r>
              <w:t>Staff Meeting 9:00am</w:t>
            </w:r>
          </w:p>
          <w:p w14:paraId="294BA976" w14:textId="77777777" w:rsidR="006D4D95" w:rsidRDefault="006D4D95" w:rsidP="006D4D95"/>
          <w:p w14:paraId="7AFCA31E" w14:textId="53BA3337" w:rsidR="006D4D95" w:rsidRDefault="006D4D95" w:rsidP="006D4D95">
            <w:r>
              <w:t>Bible Study 7:00pm</w:t>
            </w:r>
          </w:p>
          <w:p w14:paraId="12C2C301" w14:textId="77777777" w:rsidR="002F6E35" w:rsidRDefault="002F6E35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D468932" w14:textId="77777777" w:rsidR="006D4D95" w:rsidRDefault="006D4D95" w:rsidP="006D4D95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360A034E" w14:textId="77777777" w:rsidR="006D4D95" w:rsidRDefault="006D4D95" w:rsidP="006D4D95">
            <w:r w:rsidRPr="004E31C1">
              <w:t>Bulletin Review 10am</w:t>
            </w:r>
          </w:p>
          <w:p w14:paraId="54BFB4CF" w14:textId="77777777" w:rsidR="002F6E35" w:rsidRDefault="002F6E35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202850A" w14:textId="77777777" w:rsidR="006D4D95" w:rsidRDefault="006D4D95" w:rsidP="006D4D95">
            <w:pPr>
              <w:rPr>
                <w:color w:val="0D5672" w:themeColor="accent1" w:themeShade="80"/>
              </w:rPr>
            </w:pPr>
          </w:p>
          <w:p w14:paraId="0F430CC4" w14:textId="77777777" w:rsidR="006D4D95" w:rsidRDefault="006D4D95" w:rsidP="006D4D95">
            <w:pPr>
              <w:rPr>
                <w:color w:val="0D5672" w:themeColor="accent1" w:themeShade="80"/>
              </w:rPr>
            </w:pPr>
          </w:p>
          <w:p w14:paraId="1E94395D" w14:textId="45B6C226" w:rsidR="006D4D95" w:rsidRPr="00B121C3" w:rsidRDefault="006D4D95" w:rsidP="006D4D95">
            <w:pPr>
              <w:rPr>
                <w:color w:val="0D5672" w:themeColor="accent1" w:themeShade="80"/>
              </w:rPr>
            </w:pPr>
            <w:r w:rsidRPr="00EF683C">
              <w:rPr>
                <w:color w:val="0D5672" w:themeColor="accent1" w:themeShade="80"/>
              </w:rPr>
              <w:t>Service 6:30pm</w:t>
            </w:r>
          </w:p>
          <w:p w14:paraId="598852EC" w14:textId="77777777" w:rsidR="002F6E35" w:rsidRDefault="002F6E35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DE20CE3" w14:textId="77777777" w:rsidR="002F6E35" w:rsidRDefault="002F6E35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078DABF" w14:textId="77777777" w:rsidR="006D4D95" w:rsidRDefault="006D4D95" w:rsidP="006D4D95">
            <w:pPr>
              <w:rPr>
                <w:rFonts w:ascii="Corbel" w:eastAsia="MS PMincho" w:hAnsi="Corbel" w:cs="Times New Roman"/>
                <w:sz w:val="22"/>
                <w:szCs w:val="22"/>
              </w:rPr>
            </w:pPr>
          </w:p>
          <w:p w14:paraId="0B067059" w14:textId="4946E981" w:rsidR="006D4D95" w:rsidRPr="006D4D95" w:rsidRDefault="006D4D95" w:rsidP="006D4D95">
            <w:pPr>
              <w:rPr>
                <w:rFonts w:ascii="Corbel" w:eastAsia="MS PMincho" w:hAnsi="Corbel" w:cs="Times New Roman"/>
                <w:sz w:val="22"/>
                <w:szCs w:val="22"/>
              </w:rPr>
            </w:pPr>
            <w:r w:rsidRPr="006D4D95">
              <w:rPr>
                <w:rFonts w:ascii="Corbel" w:eastAsia="MS PMincho" w:hAnsi="Corbel" w:cs="Times New Roman"/>
                <w:sz w:val="22"/>
                <w:szCs w:val="22"/>
              </w:rPr>
              <w:t>Elder’s 1:00pm</w:t>
            </w:r>
          </w:p>
          <w:p w14:paraId="4415428C" w14:textId="77777777" w:rsidR="002F6E35" w:rsidRDefault="002F6E35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EA6C5C7" w14:textId="77777777" w:rsidR="002F6E35" w:rsidRDefault="002F6E35"/>
        </w:tc>
      </w:tr>
      <w:tr w:rsidR="002F6E35" w14:paraId="73202A6D" w14:textId="77777777" w:rsidTr="006D4D95">
        <w:trPr>
          <w:trHeight w:val="290"/>
        </w:trPr>
        <w:tc>
          <w:tcPr>
            <w:tcW w:w="2087" w:type="dxa"/>
            <w:tcBorders>
              <w:top w:val="single" w:sz="6" w:space="0" w:color="BFBFBF" w:themeColor="background1" w:themeShade="BF"/>
              <w:bottom w:val="nil"/>
            </w:tcBorders>
          </w:tcPr>
          <w:p w14:paraId="6138C58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D4D9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FDB4D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D4D9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50F60D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D4D9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A01FB0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D4D9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9092CB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D4D9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005402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D4D9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47AB93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D4D95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14:paraId="05B2FF73" w14:textId="77777777" w:rsidTr="006D4D95">
        <w:trPr>
          <w:trHeight w:hRule="exact" w:val="1186"/>
        </w:trPr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</w:tcPr>
          <w:p w14:paraId="443210D1" w14:textId="77777777" w:rsidR="006D4D95" w:rsidRDefault="006D4D95" w:rsidP="006D4D95">
            <w:r>
              <w:t>Worship 9:00 AM</w:t>
            </w:r>
          </w:p>
          <w:p w14:paraId="4FBC05BB" w14:textId="77777777" w:rsidR="006D4D95" w:rsidRPr="00460F3E" w:rsidRDefault="006D4D95" w:rsidP="006D4D95">
            <w:pPr>
              <w:rPr>
                <w:color w:val="0070C0"/>
              </w:rPr>
            </w:pPr>
            <w:r w:rsidRPr="00460F3E">
              <w:rPr>
                <w:color w:val="0070C0"/>
              </w:rPr>
              <w:t>Sunday School</w:t>
            </w:r>
            <w:r w:rsidRPr="00460F3E">
              <w:rPr>
                <w:color w:val="0070C0"/>
                <w:sz w:val="16"/>
                <w:szCs w:val="16"/>
              </w:rPr>
              <w:t xml:space="preserve"> (15 minutes following service)</w:t>
            </w:r>
          </w:p>
          <w:p w14:paraId="34088153" w14:textId="77777777" w:rsidR="002F6E35" w:rsidRDefault="002F6E35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BD76F85" w14:textId="77777777" w:rsidR="006D4D95" w:rsidRDefault="006D4D95" w:rsidP="006D4D95">
            <w:r>
              <w:t>Staff Meeting 9:00am</w:t>
            </w:r>
          </w:p>
          <w:p w14:paraId="45560C04" w14:textId="1D4B465F" w:rsidR="002F6E35" w:rsidRDefault="002F6E35" w:rsidP="006D4D95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15B3663" w14:textId="77777777" w:rsidR="006D4D95" w:rsidRDefault="006D4D95" w:rsidP="006D4D95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63424E7A" w14:textId="77777777" w:rsidR="006D4D95" w:rsidRDefault="006D4D95" w:rsidP="006D4D95">
            <w:r w:rsidRPr="004E31C1">
              <w:t>Bulletin Review 10am</w:t>
            </w:r>
          </w:p>
          <w:p w14:paraId="01C98859" w14:textId="77777777" w:rsidR="006D4D95" w:rsidRDefault="006D4D95" w:rsidP="006D4D95">
            <w:r>
              <w:t>Stewardship and Finance 7:00pm</w:t>
            </w:r>
          </w:p>
          <w:p w14:paraId="1117DE81" w14:textId="77777777" w:rsidR="002F6E35" w:rsidRDefault="002F6E35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7DB180A" w14:textId="77777777" w:rsidR="006D4D95" w:rsidRDefault="006D4D95" w:rsidP="006D4D95">
            <w:pPr>
              <w:rPr>
                <w:color w:val="0D5672" w:themeColor="accent1" w:themeShade="80"/>
              </w:rPr>
            </w:pPr>
          </w:p>
          <w:p w14:paraId="02213977" w14:textId="77777777" w:rsidR="006D4D95" w:rsidRDefault="006D4D95" w:rsidP="006D4D95">
            <w:pPr>
              <w:rPr>
                <w:color w:val="0D5672" w:themeColor="accent1" w:themeShade="80"/>
              </w:rPr>
            </w:pPr>
          </w:p>
          <w:p w14:paraId="408A4DB1" w14:textId="1B360317" w:rsidR="006D4D95" w:rsidRPr="00B121C3" w:rsidRDefault="006D4D95" w:rsidP="006D4D95">
            <w:pPr>
              <w:rPr>
                <w:color w:val="0D5672" w:themeColor="accent1" w:themeShade="80"/>
              </w:rPr>
            </w:pPr>
            <w:r w:rsidRPr="00EF683C">
              <w:rPr>
                <w:color w:val="0D5672" w:themeColor="accent1" w:themeShade="80"/>
              </w:rPr>
              <w:t>Service 6:30pm</w:t>
            </w:r>
          </w:p>
          <w:p w14:paraId="5BBFC7AA" w14:textId="77777777" w:rsidR="002F6E35" w:rsidRDefault="002F6E35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75BA590" w14:textId="77777777" w:rsidR="002F6E35" w:rsidRDefault="002F6E35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BD4BC2E" w14:textId="77777777" w:rsidR="002F6E35" w:rsidRDefault="002F6E35"/>
          <w:p w14:paraId="71F63DC3" w14:textId="77777777" w:rsidR="006D4D95" w:rsidRDefault="006D4D95"/>
          <w:p w14:paraId="41EB793A" w14:textId="748D7609" w:rsidR="006D4D95" w:rsidRDefault="006D4D95">
            <w:r>
              <w:t>Kids Club Closed for deep Cleaning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1967FD7" w14:textId="77777777" w:rsidR="002F6E35" w:rsidRDefault="002F6E35"/>
        </w:tc>
      </w:tr>
      <w:tr w:rsidR="002F6E35" w14:paraId="47543594" w14:textId="77777777" w:rsidTr="006D4D95">
        <w:trPr>
          <w:trHeight w:val="306"/>
        </w:trPr>
        <w:tc>
          <w:tcPr>
            <w:tcW w:w="2087" w:type="dxa"/>
            <w:tcBorders>
              <w:top w:val="single" w:sz="6" w:space="0" w:color="BFBFBF" w:themeColor="background1" w:themeShade="BF"/>
              <w:bottom w:val="nil"/>
            </w:tcBorders>
          </w:tcPr>
          <w:p w14:paraId="3EFE95E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D4D9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D4D9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D4D9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D4D9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D4D9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D4D9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7CA7E7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D4D9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D4D9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D4D9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D4D9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D4D9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D4D9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E61B1B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D4D9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D4D9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D4D9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D4D9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D4D9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D4D9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4EC365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D4D9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D4D9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D4D9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D4D9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D4D9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D4D9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4EE690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D4D9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D4D9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D4D9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A3A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940D45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D4D9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A3A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D4D9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A3A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D4D9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71EE56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D4D9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A3A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D4D9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A3A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D4D9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22D87682" w14:textId="77777777" w:rsidTr="006D4D95">
        <w:trPr>
          <w:trHeight w:hRule="exact" w:val="1490"/>
        </w:trPr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</w:tcPr>
          <w:p w14:paraId="4AB0FB5F" w14:textId="77777777" w:rsidR="006D4D95" w:rsidRDefault="006D4D95" w:rsidP="006D4D95">
            <w:r>
              <w:t>Worship 9:00 AM</w:t>
            </w:r>
          </w:p>
          <w:p w14:paraId="02A85158" w14:textId="77777777" w:rsidR="006D4D95" w:rsidRPr="00460F3E" w:rsidRDefault="006D4D95" w:rsidP="006D4D95">
            <w:pPr>
              <w:rPr>
                <w:color w:val="0070C0"/>
              </w:rPr>
            </w:pPr>
            <w:r w:rsidRPr="00460F3E">
              <w:rPr>
                <w:color w:val="0070C0"/>
              </w:rPr>
              <w:t>Sunday School</w:t>
            </w:r>
            <w:r w:rsidRPr="00460F3E">
              <w:rPr>
                <w:color w:val="0070C0"/>
                <w:sz w:val="16"/>
                <w:szCs w:val="16"/>
              </w:rPr>
              <w:t xml:space="preserve"> (15 minutes following service)</w:t>
            </w:r>
          </w:p>
          <w:p w14:paraId="04984456" w14:textId="77777777" w:rsidR="002F6E35" w:rsidRDefault="002F6E35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0825B5A" w14:textId="05FADD3E" w:rsidR="002F6E35" w:rsidRDefault="006D4D95" w:rsidP="006D4D9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614CA96" wp14:editId="1698D3E4">
                  <wp:simplePos x="0" y="0"/>
                  <wp:positionH relativeFrom="column">
                    <wp:posOffset>-75996</wp:posOffset>
                  </wp:positionH>
                  <wp:positionV relativeFrom="paragraph">
                    <wp:posOffset>-196203</wp:posOffset>
                  </wp:positionV>
                  <wp:extent cx="1293434" cy="1026543"/>
                  <wp:effectExtent l="0" t="0" r="2540" b="2540"/>
                  <wp:wrapNone/>
                  <wp:docPr id="2" name="Picture 2" descr="Closed for Memorial Day- BERN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osed for Memorial Day- BERNI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00" t="30241" r="20437" b="22637"/>
                          <a:stretch/>
                        </pic:blipFill>
                        <pic:spPr bwMode="auto">
                          <a:xfrm>
                            <a:off x="0" y="0"/>
                            <a:ext cx="1305909" cy="1036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6502919" w14:textId="77777777" w:rsidR="006D4D95" w:rsidRDefault="006D4D95" w:rsidP="006D4D95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7C458D21" w14:textId="77777777" w:rsidR="006D4D95" w:rsidRDefault="006D4D95" w:rsidP="006D4D95">
            <w:r w:rsidRPr="004E31C1">
              <w:t>Bulletin Review 10am</w:t>
            </w:r>
          </w:p>
          <w:p w14:paraId="067F0EA5" w14:textId="755CE553" w:rsidR="006D4D95" w:rsidRDefault="006D4D95" w:rsidP="006D4D95">
            <w:r>
              <w:t xml:space="preserve">Summer Camp Starts @ </w:t>
            </w:r>
            <w:r w:rsidRPr="006D4D95">
              <w:rPr>
                <w:sz w:val="16"/>
                <w:szCs w:val="16"/>
              </w:rPr>
              <w:t>Martini Kids Club Ministry</w:t>
            </w:r>
          </w:p>
          <w:p w14:paraId="03F769CF" w14:textId="77777777" w:rsidR="002F6E35" w:rsidRDefault="002F6E35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560F409" w14:textId="77777777" w:rsidR="006D4D95" w:rsidRDefault="006D4D95" w:rsidP="006D4D95">
            <w:pPr>
              <w:rPr>
                <w:color w:val="0D5672" w:themeColor="accent1" w:themeShade="80"/>
              </w:rPr>
            </w:pPr>
          </w:p>
          <w:p w14:paraId="133D484A" w14:textId="77777777" w:rsidR="006D4D95" w:rsidRDefault="006D4D95" w:rsidP="006D4D95">
            <w:pPr>
              <w:rPr>
                <w:color w:val="0D5672" w:themeColor="accent1" w:themeShade="80"/>
              </w:rPr>
            </w:pPr>
          </w:p>
          <w:p w14:paraId="5D89A092" w14:textId="637ED1A3" w:rsidR="006D4D95" w:rsidRPr="00B121C3" w:rsidRDefault="006D4D95" w:rsidP="006D4D95">
            <w:pPr>
              <w:rPr>
                <w:color w:val="0D5672" w:themeColor="accent1" w:themeShade="80"/>
              </w:rPr>
            </w:pPr>
            <w:r w:rsidRPr="00EF683C">
              <w:rPr>
                <w:color w:val="0D5672" w:themeColor="accent1" w:themeShade="80"/>
              </w:rPr>
              <w:t>Service 6:30pm</w:t>
            </w:r>
          </w:p>
          <w:p w14:paraId="45A2E312" w14:textId="77777777" w:rsidR="002F6E35" w:rsidRDefault="002F6E35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4EDFE36" w14:textId="77777777" w:rsidR="002F6E35" w:rsidRDefault="002F6E35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93E1AD6" w14:textId="77777777" w:rsidR="002F6E35" w:rsidRDefault="002F6E35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E984694" w14:textId="77777777" w:rsidR="002F6E35" w:rsidRDefault="002F6E35"/>
        </w:tc>
      </w:tr>
    </w:tbl>
    <w:p w14:paraId="6BB081FA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C1A5" w14:textId="77777777" w:rsidR="00C46561" w:rsidRDefault="00C46561">
      <w:pPr>
        <w:spacing w:before="0" w:after="0"/>
      </w:pPr>
      <w:r>
        <w:separator/>
      </w:r>
    </w:p>
  </w:endnote>
  <w:endnote w:type="continuationSeparator" w:id="0">
    <w:p w14:paraId="2E9AA04B" w14:textId="77777777" w:rsidR="00C46561" w:rsidRDefault="00C465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52EE" w14:textId="77777777" w:rsidR="00C46561" w:rsidRDefault="00C46561">
      <w:pPr>
        <w:spacing w:before="0" w:after="0"/>
      </w:pPr>
      <w:r>
        <w:separator/>
      </w:r>
    </w:p>
  </w:footnote>
  <w:footnote w:type="continuationSeparator" w:id="0">
    <w:p w14:paraId="678740D5" w14:textId="77777777" w:rsidR="00C46561" w:rsidRDefault="00C465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4439752">
    <w:abstractNumId w:val="9"/>
  </w:num>
  <w:num w:numId="2" w16cid:durableId="53696521">
    <w:abstractNumId w:val="7"/>
  </w:num>
  <w:num w:numId="3" w16cid:durableId="1370179886">
    <w:abstractNumId w:val="6"/>
  </w:num>
  <w:num w:numId="4" w16cid:durableId="234055398">
    <w:abstractNumId w:val="5"/>
  </w:num>
  <w:num w:numId="5" w16cid:durableId="466171023">
    <w:abstractNumId w:val="4"/>
  </w:num>
  <w:num w:numId="6" w16cid:durableId="735132901">
    <w:abstractNumId w:val="8"/>
  </w:num>
  <w:num w:numId="7" w16cid:durableId="940071413">
    <w:abstractNumId w:val="3"/>
  </w:num>
  <w:num w:numId="8" w16cid:durableId="1357192950">
    <w:abstractNumId w:val="2"/>
  </w:num>
  <w:num w:numId="9" w16cid:durableId="1957517739">
    <w:abstractNumId w:val="1"/>
  </w:num>
  <w:num w:numId="10" w16cid:durableId="1314792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23"/>
    <w:docVar w:name="MonthStart" w:val="5/1/2023"/>
    <w:docVar w:name="ShowDynamicGuides" w:val="1"/>
    <w:docVar w:name="ShowMarginGuides" w:val="0"/>
    <w:docVar w:name="ShowOutlines" w:val="0"/>
    <w:docVar w:name="ShowStaticGuides" w:val="0"/>
  </w:docVars>
  <w:rsids>
    <w:rsidRoot w:val="006D4D95"/>
    <w:rsid w:val="00056814"/>
    <w:rsid w:val="0006779F"/>
    <w:rsid w:val="000A20FE"/>
    <w:rsid w:val="0011772B"/>
    <w:rsid w:val="001A3A8D"/>
    <w:rsid w:val="001C5DC3"/>
    <w:rsid w:val="0027720C"/>
    <w:rsid w:val="002F6E35"/>
    <w:rsid w:val="003D7DDA"/>
    <w:rsid w:val="00406C2A"/>
    <w:rsid w:val="00454FED"/>
    <w:rsid w:val="004C5B17"/>
    <w:rsid w:val="005562FE"/>
    <w:rsid w:val="00557989"/>
    <w:rsid w:val="006D4D95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46561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A3D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D5672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Conle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704D7B691241C080855B5AB3124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B5373-6483-434C-9540-0653DFB33DD8}"/>
      </w:docPartPr>
      <w:docPartBody>
        <w:p w:rsidR="00000000" w:rsidRDefault="00000000">
          <w:pPr>
            <w:pStyle w:val="0B704D7B691241C080855B5AB3124B86"/>
          </w:pPr>
          <w:r>
            <w:t>Sunday</w:t>
          </w:r>
        </w:p>
      </w:docPartBody>
    </w:docPart>
    <w:docPart>
      <w:docPartPr>
        <w:name w:val="E181246281D84DF3965441B3F8FE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CC17C-F5AB-4B4A-B468-5ABE86CEC3FE}"/>
      </w:docPartPr>
      <w:docPartBody>
        <w:p w:rsidR="00000000" w:rsidRDefault="00000000">
          <w:pPr>
            <w:pStyle w:val="E181246281D84DF3965441B3F8FE6548"/>
          </w:pPr>
          <w:r>
            <w:t>Monday</w:t>
          </w:r>
        </w:p>
      </w:docPartBody>
    </w:docPart>
    <w:docPart>
      <w:docPartPr>
        <w:name w:val="1D409968C6A7484EA912DBCDF7EAA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F5B2B-0C33-47CE-BB71-62C5878E2113}"/>
      </w:docPartPr>
      <w:docPartBody>
        <w:p w:rsidR="00000000" w:rsidRDefault="00000000">
          <w:pPr>
            <w:pStyle w:val="1D409968C6A7484EA912DBCDF7EAAC69"/>
          </w:pPr>
          <w:r>
            <w:t>Tuesday</w:t>
          </w:r>
        </w:p>
      </w:docPartBody>
    </w:docPart>
    <w:docPart>
      <w:docPartPr>
        <w:name w:val="41E54F99FF2249BB8F6F893758CA4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0E7AA-86AA-4A20-AF57-10C2DD7C6DBE}"/>
      </w:docPartPr>
      <w:docPartBody>
        <w:p w:rsidR="00000000" w:rsidRDefault="00000000">
          <w:pPr>
            <w:pStyle w:val="41E54F99FF2249BB8F6F893758CA48B8"/>
          </w:pPr>
          <w:r>
            <w:t>Wednesday</w:t>
          </w:r>
        </w:p>
      </w:docPartBody>
    </w:docPart>
    <w:docPart>
      <w:docPartPr>
        <w:name w:val="F0E9ADE742214D74B81AF406AFAA0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C4F47-E8CB-474C-A37F-508193CBBC74}"/>
      </w:docPartPr>
      <w:docPartBody>
        <w:p w:rsidR="00000000" w:rsidRDefault="00000000">
          <w:pPr>
            <w:pStyle w:val="F0E9ADE742214D74B81AF406AFAA047F"/>
          </w:pPr>
          <w:r>
            <w:t>Thursday</w:t>
          </w:r>
        </w:p>
      </w:docPartBody>
    </w:docPart>
    <w:docPart>
      <w:docPartPr>
        <w:name w:val="B51426AF565A4B2889138F99CFEAC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4D8A-7010-44E8-98CD-37CE0CD72EBF}"/>
      </w:docPartPr>
      <w:docPartBody>
        <w:p w:rsidR="00000000" w:rsidRDefault="00000000">
          <w:pPr>
            <w:pStyle w:val="B51426AF565A4B2889138F99CFEACDD4"/>
          </w:pPr>
          <w:r>
            <w:t>Friday</w:t>
          </w:r>
        </w:p>
      </w:docPartBody>
    </w:docPart>
    <w:docPart>
      <w:docPartPr>
        <w:name w:val="056B1ABF73D74059ABFA70DF0A88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07017-E7BF-4658-B167-0235D3E17459}"/>
      </w:docPartPr>
      <w:docPartBody>
        <w:p w:rsidR="00000000" w:rsidRDefault="00000000">
          <w:pPr>
            <w:pStyle w:val="056B1ABF73D74059ABFA70DF0A88429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5A"/>
    <w:rsid w:val="0003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704D7B691241C080855B5AB3124B86">
    <w:name w:val="0B704D7B691241C080855B5AB3124B86"/>
  </w:style>
  <w:style w:type="paragraph" w:customStyle="1" w:styleId="E181246281D84DF3965441B3F8FE6548">
    <w:name w:val="E181246281D84DF3965441B3F8FE6548"/>
  </w:style>
  <w:style w:type="paragraph" w:customStyle="1" w:styleId="1D409968C6A7484EA912DBCDF7EAAC69">
    <w:name w:val="1D409968C6A7484EA912DBCDF7EAAC69"/>
  </w:style>
  <w:style w:type="paragraph" w:customStyle="1" w:styleId="41E54F99FF2249BB8F6F893758CA48B8">
    <w:name w:val="41E54F99FF2249BB8F6F893758CA48B8"/>
  </w:style>
  <w:style w:type="paragraph" w:customStyle="1" w:styleId="F0E9ADE742214D74B81AF406AFAA047F">
    <w:name w:val="F0E9ADE742214D74B81AF406AFAA047F"/>
  </w:style>
  <w:style w:type="paragraph" w:customStyle="1" w:styleId="B51426AF565A4B2889138F99CFEACDD4">
    <w:name w:val="B51426AF565A4B2889138F99CFEACDD4"/>
  </w:style>
  <w:style w:type="paragraph" w:customStyle="1" w:styleId="056B1ABF73D74059ABFA70DF0A884293">
    <w:name w:val="056B1ABF73D74059ABFA70DF0A8842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2023-04-06T16:31:00Z</dcterms:created>
  <dcterms:modified xsi:type="dcterms:W3CDTF">2023-04-06T16:40:00Z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