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BDF4B7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24CC89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40B7E" w:rsidRPr="00A40B7E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6B7FFDB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C3E1B8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9C468C" w:themeFill="accent1" w:themeFillShade="80"/>
          </w:tcPr>
          <w:p w14:paraId="405F55C5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9C468C" w:themeFill="accent1" w:themeFillShade="80"/>
          </w:tcPr>
          <w:p w14:paraId="246A474D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40B7E">
              <w:t>2023</w:t>
            </w:r>
            <w:r>
              <w:fldChar w:fldCharType="end"/>
            </w:r>
          </w:p>
        </w:tc>
      </w:tr>
      <w:tr w:rsidR="002F6E35" w14:paraId="7DCA218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B3F479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B69049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AAAF562" w14:textId="77777777" w:rsidTr="00ED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sdt>
          <w:sdtPr>
            <w:id w:val="1527134494"/>
            <w:placeholder>
              <w:docPart w:val="0DDDDC414C9B4D69AF919C1C44A3E4CE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E7600A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004E0C4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9AD4655FBEDE41F59A428B701F82762C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62F729A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CD625FC16F624488920ABDFD9D66899E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54C6F04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334BED32EA047CDB8DCE130310A5A2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04BA3AD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DA70DBF4FB984BEDB5B2DD706CDCB288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0D2F8AA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12002CAABE148EF85F804DED7950A9E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89A8347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58836A0EA8B34A25875214A686D9516E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031FDCC6" w14:textId="77777777" w:rsidTr="002F6E35">
        <w:tc>
          <w:tcPr>
            <w:tcW w:w="2054" w:type="dxa"/>
            <w:tcBorders>
              <w:bottom w:val="nil"/>
            </w:tcBorders>
          </w:tcPr>
          <w:p w14:paraId="0B94B2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B7E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8EDD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B7E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40B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DD6E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B7E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40B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D4ED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B7E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40B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BA5B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B7E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40B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4983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B7E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40B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3472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B7E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B7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40B7E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42A6B7E2" w14:textId="77777777" w:rsidTr="00ED6438">
        <w:trPr>
          <w:trHeight w:hRule="exact" w:val="5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653E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AFD7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AB00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2E88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F5D4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91D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196790" w14:textId="77777777" w:rsidR="002F6E35" w:rsidRDefault="002F6E35"/>
        </w:tc>
      </w:tr>
      <w:tr w:rsidR="002F6E35" w14:paraId="16A2AFB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E938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40B7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2030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40B7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DFD7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40B7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54C0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40B7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7197A7" w14:textId="6560F4F0" w:rsidR="002F6E35" w:rsidRDefault="00ED6438">
            <w:pPr>
              <w:pStyle w:val="Dates"/>
            </w:pPr>
            <w:r>
              <w:t xml:space="preserve">Maundy Thursday  </w:t>
            </w:r>
            <w:r w:rsidR="009035F5">
              <w:fldChar w:fldCharType="begin"/>
            </w:r>
            <w:r w:rsidR="009035F5">
              <w:instrText xml:space="preserve"> =D4+1 </w:instrText>
            </w:r>
            <w:r w:rsidR="009035F5">
              <w:fldChar w:fldCharType="separate"/>
            </w:r>
            <w:r w:rsidR="00A40B7E">
              <w:rPr>
                <w:noProof/>
              </w:rPr>
              <w:t>6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D3A87A" w14:textId="2B573361" w:rsidR="002F6E35" w:rsidRDefault="00ED6438">
            <w:pPr>
              <w:pStyle w:val="Dates"/>
            </w:pPr>
            <w:r>
              <w:t xml:space="preserve">Good Friday              </w:t>
            </w:r>
            <w:r w:rsidR="009035F5">
              <w:fldChar w:fldCharType="begin"/>
            </w:r>
            <w:r w:rsidR="009035F5">
              <w:instrText xml:space="preserve"> =E4+1 </w:instrText>
            </w:r>
            <w:r w:rsidR="009035F5">
              <w:fldChar w:fldCharType="separate"/>
            </w:r>
            <w:r w:rsidR="00A40B7E">
              <w:rPr>
                <w:noProof/>
              </w:rPr>
              <w:t>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F31C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40B7E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122A1CBE" w14:textId="77777777" w:rsidTr="00410746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ABFB6B" w14:textId="77777777" w:rsidR="00A40B7E" w:rsidRDefault="00A40B7E" w:rsidP="00A40B7E">
            <w:r>
              <w:t>Worship 9:00 AM</w:t>
            </w:r>
          </w:p>
          <w:p w14:paraId="2DD8F5EA" w14:textId="77777777" w:rsidR="00A40B7E" w:rsidRPr="00460F3E" w:rsidRDefault="00A40B7E" w:rsidP="00A40B7E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7A3BE1B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D4BEE" w14:textId="7EE078B2" w:rsidR="00A40B7E" w:rsidRDefault="00A40B7E" w:rsidP="00A40B7E">
            <w:r>
              <w:t>Staff Meeting 9:00am</w:t>
            </w:r>
          </w:p>
          <w:p w14:paraId="048343E5" w14:textId="68D1E457" w:rsidR="005875FA" w:rsidRPr="005875FA" w:rsidRDefault="005875FA" w:rsidP="00A40B7E">
            <w:pPr>
              <w:rPr>
                <w:color w:val="D000D1" w:themeColor="accent2" w:themeShade="BF"/>
              </w:rPr>
            </w:pPr>
            <w:r w:rsidRPr="005875FA">
              <w:rPr>
                <w:color w:val="D000D1" w:themeColor="accent2" w:themeShade="BF"/>
              </w:rPr>
              <w:t>Outreach Meeting 12:30 @Pizza Hut NH</w:t>
            </w:r>
          </w:p>
          <w:p w14:paraId="1696BB6F" w14:textId="0EF72304" w:rsidR="00A40B7E" w:rsidRDefault="00A40B7E" w:rsidP="00A40B7E">
            <w:r>
              <w:t>Bible Study 7:00pm</w:t>
            </w:r>
          </w:p>
          <w:p w14:paraId="664EE1F9" w14:textId="77777777" w:rsidR="002F6E35" w:rsidRDefault="002F6E35" w:rsidP="005875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4B09E" w14:textId="77777777" w:rsidR="00410746" w:rsidRDefault="00410746" w:rsidP="0041074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73D87656" w14:textId="77777777" w:rsidR="00410746" w:rsidRDefault="00410746" w:rsidP="00410746">
            <w:r w:rsidRPr="004E31C1">
              <w:t>Bulletin Review 10am</w:t>
            </w:r>
          </w:p>
          <w:p w14:paraId="7B400C2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E5E542" w14:textId="77777777" w:rsidR="005161B5" w:rsidRDefault="005161B5" w:rsidP="005161B5"/>
          <w:p w14:paraId="0124EA87" w14:textId="5A38EC5A" w:rsidR="005161B5" w:rsidRDefault="001D2F7F" w:rsidP="005161B5">
            <w:r>
              <w:t>Catechism 4:30pm</w:t>
            </w:r>
          </w:p>
          <w:p w14:paraId="631F60A7" w14:textId="63990A16" w:rsidR="002F6E35" w:rsidRDefault="005161B5" w:rsidP="005161B5">
            <w:r>
              <w:t>No Wednesday Night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720F6F" w14:textId="77777777" w:rsidR="00ED6438" w:rsidRDefault="00ED6438"/>
          <w:p w14:paraId="76E5358C" w14:textId="77777777" w:rsidR="00ED6438" w:rsidRDefault="00ED6438"/>
          <w:p w14:paraId="1C8ABD1D" w14:textId="77777777" w:rsidR="00ED6438" w:rsidRDefault="00ED6438"/>
          <w:p w14:paraId="45CBC5E7" w14:textId="52442D4D" w:rsidR="002F6E35" w:rsidRDefault="00ED6438">
            <w:r>
              <w:t>Service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0A1E84" w14:textId="77777777" w:rsidR="00ED6438" w:rsidRPr="00B121C3" w:rsidRDefault="00ED6438">
            <w:pPr>
              <w:rPr>
                <w:b/>
                <w:bCs/>
                <w:color w:val="8B008C" w:themeColor="accent2" w:themeShade="80"/>
              </w:rPr>
            </w:pPr>
            <w:r w:rsidRPr="00B121C3">
              <w:rPr>
                <w:b/>
                <w:bCs/>
                <w:color w:val="8B008C" w:themeColor="accent2" w:themeShade="80"/>
              </w:rPr>
              <w:t xml:space="preserve">Church office and Kids Club Closed. </w:t>
            </w:r>
          </w:p>
          <w:p w14:paraId="5CD9D9A8" w14:textId="77777777" w:rsidR="00ED6438" w:rsidRDefault="00ED6438"/>
          <w:p w14:paraId="35740397" w14:textId="2BABCA0C" w:rsidR="00ED6438" w:rsidRDefault="00ED6438">
            <w:r>
              <w:t>Service 6:30am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BA7513" w14:textId="79952845" w:rsidR="002F6E35" w:rsidRDefault="00ED6438">
            <w:r>
              <w:t>Community Easter Egg Hunt 11:00am</w:t>
            </w:r>
          </w:p>
        </w:tc>
      </w:tr>
      <w:tr w:rsidR="002F6E35" w14:paraId="4EB090D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9D5965" w14:textId="782F7145" w:rsidR="002F6E35" w:rsidRDefault="00A40B7E">
            <w:pPr>
              <w:pStyle w:val="Dates"/>
            </w:pPr>
            <w:r>
              <w:t xml:space="preserve">Palm Sunday           </w:t>
            </w:r>
            <w:r w:rsidR="009035F5">
              <w:fldChar w:fldCharType="begin"/>
            </w:r>
            <w:r w:rsidR="009035F5">
              <w:instrText xml:space="preserve"> =G4+1 </w:instrText>
            </w:r>
            <w:r w:rsidR="009035F5">
              <w:fldChar w:fldCharType="separate"/>
            </w:r>
            <w:r>
              <w:rPr>
                <w:noProof/>
              </w:rPr>
              <w:t>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7B76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40B7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8280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40B7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7D78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40B7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7BFB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40B7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68A6C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40B7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D35D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40B7E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38BF128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65111D" w14:textId="77777777" w:rsidR="00A40B7E" w:rsidRDefault="00A40B7E" w:rsidP="00A40B7E">
            <w:r>
              <w:t>Worship 9:00 AM</w:t>
            </w:r>
          </w:p>
          <w:p w14:paraId="7C4E6477" w14:textId="77777777" w:rsidR="00A40B7E" w:rsidRPr="00460F3E" w:rsidRDefault="00A40B7E" w:rsidP="00A40B7E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66B292A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652CFC" w14:textId="77777777" w:rsidR="00A40B7E" w:rsidRDefault="00A40B7E" w:rsidP="00A40B7E">
            <w:r>
              <w:t>Staff Meeting 9:00am</w:t>
            </w:r>
          </w:p>
          <w:p w14:paraId="287B94BE" w14:textId="62B32DF6" w:rsidR="00A40B7E" w:rsidRDefault="00A40B7E" w:rsidP="00A40B7E">
            <w:r>
              <w:t>Board of EDU 7:00pm</w:t>
            </w:r>
          </w:p>
          <w:p w14:paraId="6BB1E49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8823FD" w14:textId="77777777" w:rsidR="00410746" w:rsidRDefault="00410746" w:rsidP="0041074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3DD98F0E" w14:textId="77777777" w:rsidR="00410746" w:rsidRDefault="00410746" w:rsidP="00410746">
            <w:r w:rsidRPr="004E31C1">
              <w:t>Bulletin Review 10am</w:t>
            </w:r>
          </w:p>
          <w:p w14:paraId="229C5F3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CB25EB" w14:textId="77777777" w:rsidR="00410746" w:rsidRPr="00410746" w:rsidRDefault="00410746" w:rsidP="00410746">
            <w:r w:rsidRPr="00410746">
              <w:t>Catechism 4:30</w:t>
            </w:r>
          </w:p>
          <w:p w14:paraId="25610228" w14:textId="54392914" w:rsidR="00410746" w:rsidRPr="00B121C3" w:rsidRDefault="00B121C3" w:rsidP="00410746">
            <w:pPr>
              <w:rPr>
                <w:color w:val="9C468C" w:themeColor="accent1" w:themeShade="80"/>
              </w:rPr>
            </w:pPr>
            <w:r w:rsidRPr="00EF683C">
              <w:rPr>
                <w:color w:val="9C468C" w:themeColor="accent1" w:themeShade="80"/>
              </w:rPr>
              <w:t>Service 6:30pm</w:t>
            </w:r>
          </w:p>
          <w:p w14:paraId="5F49E61D" w14:textId="3FF7ED8D" w:rsidR="00410746" w:rsidRPr="00410746" w:rsidRDefault="00410746" w:rsidP="00410746">
            <w:r w:rsidRPr="00410746">
              <w:t>Choir 7:30pm</w:t>
            </w:r>
          </w:p>
          <w:p w14:paraId="63FD5D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0B24FA" w14:textId="77777777" w:rsidR="002F6E35" w:rsidRDefault="002F6E35" w:rsidP="0041074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964689" w14:textId="77777777" w:rsidR="002F6E35" w:rsidRDefault="002F6E35" w:rsidP="001D2F7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CED0E" w14:textId="77777777" w:rsidR="002F6E35" w:rsidRDefault="002F6E35"/>
        </w:tc>
      </w:tr>
      <w:tr w:rsidR="002F6E35" w14:paraId="08953AB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364964" w14:textId="1C6BDEE9" w:rsidR="002F6E35" w:rsidRDefault="00A40B7E">
            <w:pPr>
              <w:pStyle w:val="Dates"/>
            </w:pPr>
            <w:r>
              <w:t xml:space="preserve">Easter Sunday      </w:t>
            </w:r>
            <w:r w:rsidR="009035F5">
              <w:fldChar w:fldCharType="begin"/>
            </w:r>
            <w:r w:rsidR="009035F5">
              <w:instrText xml:space="preserve"> =G6+1 </w:instrText>
            </w:r>
            <w:r w:rsidR="009035F5">
              <w:fldChar w:fldCharType="separate"/>
            </w:r>
            <w:r>
              <w:rPr>
                <w:noProof/>
              </w:rPr>
              <w:t>16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AA49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40B7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C31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40B7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836E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40B7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390B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40B7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6ECF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40B7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2DBC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40B7E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3F0B682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2DC2EF" w14:textId="791D1B33" w:rsidR="002F6E35" w:rsidRDefault="00A40B7E" w:rsidP="00A40B7E">
            <w:r>
              <w:t>Sunrise Service 7:00 AM</w:t>
            </w:r>
          </w:p>
          <w:p w14:paraId="66820291" w14:textId="77777777" w:rsidR="00A40B7E" w:rsidRDefault="00A40B7E" w:rsidP="00A40B7E">
            <w:r>
              <w:t>Breakfast 8:15am</w:t>
            </w:r>
          </w:p>
          <w:p w14:paraId="5FF9293C" w14:textId="7BA4C14D" w:rsidR="00A40B7E" w:rsidRDefault="00A40B7E" w:rsidP="00A40B7E">
            <w:r>
              <w:t>2</w:t>
            </w:r>
            <w:r w:rsidRPr="00A40B7E">
              <w:rPr>
                <w:vertAlign w:val="superscript"/>
              </w:rPr>
              <w:t>nd</w:t>
            </w:r>
            <w:r>
              <w:t xml:space="preserve"> Service: 10:00am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E55EC4" w14:textId="77777777" w:rsidR="00A40B7E" w:rsidRDefault="00A40B7E" w:rsidP="00A40B7E">
            <w:r>
              <w:t>Staff Meeting 9:00am</w:t>
            </w:r>
          </w:p>
          <w:p w14:paraId="7A712AD0" w14:textId="77777777" w:rsidR="00A40B7E" w:rsidRDefault="00A40B7E" w:rsidP="00A40B7E">
            <w:r>
              <w:t>Bible Study 7:00pm</w:t>
            </w:r>
          </w:p>
          <w:p w14:paraId="74AFBE9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3D019C" w14:textId="77777777" w:rsidR="00410746" w:rsidRDefault="00410746" w:rsidP="0041074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56737498" w14:textId="77777777" w:rsidR="00410746" w:rsidRDefault="00410746" w:rsidP="00410746">
            <w:r w:rsidRPr="004E31C1">
              <w:t>Bulletin Review 10am</w:t>
            </w:r>
          </w:p>
          <w:p w14:paraId="152F478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E277C8" w14:textId="77777777" w:rsidR="00410746" w:rsidRPr="00410746" w:rsidRDefault="00410746" w:rsidP="00410746">
            <w:r w:rsidRPr="00410746">
              <w:t>Catechism 4:30</w:t>
            </w:r>
          </w:p>
          <w:p w14:paraId="662924FA" w14:textId="07CC883F" w:rsidR="00410746" w:rsidRDefault="00410746" w:rsidP="00410746">
            <w:pPr>
              <w:rPr>
                <w:color w:val="9C468C" w:themeColor="accent1" w:themeShade="80"/>
              </w:rPr>
            </w:pPr>
            <w:r w:rsidRPr="00EF683C">
              <w:rPr>
                <w:color w:val="9C468C" w:themeColor="accent1" w:themeShade="80"/>
              </w:rPr>
              <w:t>Service 6:30pm</w:t>
            </w:r>
          </w:p>
          <w:p w14:paraId="51BF1180" w14:textId="77777777" w:rsidR="00410746" w:rsidRDefault="00410746" w:rsidP="00410746">
            <w:r>
              <w:t>Choir 7:30pm</w:t>
            </w:r>
          </w:p>
          <w:p w14:paraId="4C9380C0" w14:textId="77777777" w:rsidR="00410746" w:rsidRPr="00EF683C" w:rsidRDefault="00410746" w:rsidP="00410746">
            <w:pPr>
              <w:rPr>
                <w:color w:val="9C468C" w:themeColor="accent1" w:themeShade="80"/>
              </w:rPr>
            </w:pPr>
          </w:p>
          <w:p w14:paraId="51D7C10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1468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CEE1DD" w14:textId="77777777" w:rsidR="001D2F7F" w:rsidRDefault="001D2F7F" w:rsidP="001D2F7F">
            <w:pPr>
              <w:rPr>
                <w:sz w:val="22"/>
                <w:szCs w:val="22"/>
              </w:rPr>
            </w:pPr>
            <w:r w:rsidRPr="005218C4">
              <w:rPr>
                <w:sz w:val="22"/>
                <w:szCs w:val="22"/>
              </w:rPr>
              <w:t>Elder’s 1:00pm</w:t>
            </w:r>
          </w:p>
          <w:p w14:paraId="72E8C45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BF7F22" w14:textId="77777777" w:rsidR="005161B5" w:rsidRDefault="005161B5">
            <w:pPr>
              <w:rPr>
                <w:b/>
                <w:bCs/>
                <w:color w:val="8B008C" w:themeColor="accent2" w:themeShade="80"/>
                <w:sz w:val="36"/>
                <w:szCs w:val="36"/>
              </w:rPr>
            </w:pPr>
            <w:r w:rsidRPr="005161B5">
              <w:rPr>
                <w:b/>
                <w:bCs/>
                <w:color w:val="8B008C" w:themeColor="accent2" w:themeShade="80"/>
                <w:sz w:val="36"/>
                <w:szCs w:val="36"/>
              </w:rPr>
              <w:t xml:space="preserve">BINGO </w:t>
            </w:r>
          </w:p>
          <w:p w14:paraId="66C21779" w14:textId="0523C169" w:rsidR="002F6E35" w:rsidRPr="005161B5" w:rsidRDefault="005161B5">
            <w:pPr>
              <w:rPr>
                <w:b/>
                <w:bCs/>
              </w:rPr>
            </w:pPr>
            <w:r w:rsidRPr="005161B5">
              <w:rPr>
                <w:b/>
                <w:bCs/>
                <w:color w:val="8B008C" w:themeColor="accent2" w:themeShade="80"/>
                <w:sz w:val="28"/>
                <w:szCs w:val="28"/>
              </w:rPr>
              <w:t>1:00-3:00pm</w:t>
            </w:r>
          </w:p>
        </w:tc>
      </w:tr>
      <w:tr w:rsidR="002F6E35" w14:paraId="1A879BB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A883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40B7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40B7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0B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40B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B7E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A40B7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445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40B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40B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0B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40B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B7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40B7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1FC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40B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40B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0B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40B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B7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40B7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56C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40B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40B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0B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40B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B7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40B7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EDC22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40B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40B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0B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40B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B7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40B7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3E66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40B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40B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0B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40B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B7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40B7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DBF6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40B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40B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0B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40B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B7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40B7E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373424E3" w14:textId="77777777" w:rsidTr="00410746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151A1E" w14:textId="77777777" w:rsidR="00A40B7E" w:rsidRDefault="00A40B7E" w:rsidP="00A40B7E">
            <w:r>
              <w:t>Worship 9:00 AM</w:t>
            </w:r>
          </w:p>
          <w:p w14:paraId="3897A713" w14:textId="77777777" w:rsidR="00A40B7E" w:rsidRPr="00460F3E" w:rsidRDefault="00A40B7E" w:rsidP="00A40B7E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5F6C8E7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7E530" w14:textId="77777777" w:rsidR="00410746" w:rsidRDefault="00410746" w:rsidP="00410746">
            <w:r>
              <w:t>Staff Meeting 9:00am</w:t>
            </w:r>
          </w:p>
          <w:p w14:paraId="62A2822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3F549C" w14:textId="77777777" w:rsidR="00410746" w:rsidRDefault="00410746" w:rsidP="00410746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549DE3F9" w14:textId="77777777" w:rsidR="00410746" w:rsidRDefault="00410746" w:rsidP="00410746">
            <w:r w:rsidRPr="004E31C1">
              <w:t>Bulletin Review 10am</w:t>
            </w:r>
          </w:p>
          <w:p w14:paraId="483FB8AC" w14:textId="77777777" w:rsidR="00410746" w:rsidRDefault="00410746" w:rsidP="00410746">
            <w:r>
              <w:t>Stewardship and Finance 7:00pm</w:t>
            </w:r>
          </w:p>
          <w:p w14:paraId="0F674BD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23F83F" w14:textId="6FA67544" w:rsidR="001D2F7F" w:rsidRPr="001D2F7F" w:rsidRDefault="001D2F7F" w:rsidP="00410746">
            <w:r w:rsidRPr="001D2F7F">
              <w:t>Confirmation Review 4:30pm</w:t>
            </w:r>
          </w:p>
          <w:p w14:paraId="537C776E" w14:textId="54D02B8F" w:rsidR="00410746" w:rsidRDefault="00410746" w:rsidP="00410746">
            <w:pPr>
              <w:rPr>
                <w:color w:val="9C468C" w:themeColor="accent1" w:themeShade="80"/>
              </w:rPr>
            </w:pPr>
            <w:r w:rsidRPr="00EF683C">
              <w:rPr>
                <w:color w:val="9C468C" w:themeColor="accent1" w:themeShade="80"/>
              </w:rPr>
              <w:t>Service 6:30pm</w:t>
            </w:r>
          </w:p>
          <w:p w14:paraId="7100EB6D" w14:textId="77777777" w:rsidR="00410746" w:rsidRDefault="00410746" w:rsidP="00410746">
            <w:r>
              <w:t>Choir 7:30pm</w:t>
            </w:r>
          </w:p>
          <w:p w14:paraId="282A11FD" w14:textId="77777777" w:rsidR="00410746" w:rsidRPr="00EF683C" w:rsidRDefault="00410746" w:rsidP="00410746">
            <w:pPr>
              <w:rPr>
                <w:color w:val="9C468C" w:themeColor="accent1" w:themeShade="80"/>
              </w:rPr>
            </w:pPr>
          </w:p>
          <w:p w14:paraId="08D42EE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FA3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E696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1A1F6B" w14:textId="77777777" w:rsidR="002F6E35" w:rsidRDefault="002F6E35"/>
        </w:tc>
      </w:tr>
      <w:tr w:rsidR="002F6E35" w14:paraId="3FF5EBD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677EA36" w14:textId="30E60CAB" w:rsidR="002F6E35" w:rsidRDefault="00A40B7E">
            <w:pPr>
              <w:pStyle w:val="Dates"/>
            </w:pPr>
            <w:r>
              <w:t xml:space="preserve">Confirmation     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30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160F9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40B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40B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0B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62B5E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EA113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A3A68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38555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2E0155" w14:textId="77777777" w:rsidR="002F6E35" w:rsidRDefault="002F6E35">
            <w:pPr>
              <w:pStyle w:val="Dates"/>
            </w:pPr>
          </w:p>
        </w:tc>
      </w:tr>
      <w:tr w:rsidR="002F6E35" w14:paraId="323A0A5F" w14:textId="77777777" w:rsidTr="002F6E35">
        <w:trPr>
          <w:trHeight w:hRule="exact" w:val="907"/>
        </w:trPr>
        <w:tc>
          <w:tcPr>
            <w:tcW w:w="2054" w:type="dxa"/>
          </w:tcPr>
          <w:p w14:paraId="081A63B7" w14:textId="77777777" w:rsidR="00A40B7E" w:rsidRDefault="00A40B7E" w:rsidP="00A40B7E">
            <w:r>
              <w:t>Worship 9:00 AM</w:t>
            </w:r>
          </w:p>
          <w:p w14:paraId="77702B42" w14:textId="77777777" w:rsidR="00A40B7E" w:rsidRPr="00460F3E" w:rsidRDefault="00A40B7E" w:rsidP="00A40B7E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5865D918" w14:textId="77777777" w:rsidR="002F6E35" w:rsidRDefault="002F6E35"/>
        </w:tc>
        <w:tc>
          <w:tcPr>
            <w:tcW w:w="2055" w:type="dxa"/>
          </w:tcPr>
          <w:p w14:paraId="564651D2" w14:textId="77777777" w:rsidR="002F6E35" w:rsidRDefault="002F6E35"/>
        </w:tc>
        <w:tc>
          <w:tcPr>
            <w:tcW w:w="2055" w:type="dxa"/>
          </w:tcPr>
          <w:p w14:paraId="62BDD8E7" w14:textId="77777777" w:rsidR="002F6E35" w:rsidRDefault="002F6E35"/>
        </w:tc>
        <w:tc>
          <w:tcPr>
            <w:tcW w:w="2055" w:type="dxa"/>
          </w:tcPr>
          <w:p w14:paraId="2836FA2C" w14:textId="77777777" w:rsidR="002F6E35" w:rsidRDefault="002F6E35"/>
        </w:tc>
        <w:tc>
          <w:tcPr>
            <w:tcW w:w="2055" w:type="dxa"/>
          </w:tcPr>
          <w:p w14:paraId="6028452C" w14:textId="77777777" w:rsidR="002F6E35" w:rsidRDefault="002F6E35"/>
        </w:tc>
        <w:tc>
          <w:tcPr>
            <w:tcW w:w="2055" w:type="dxa"/>
          </w:tcPr>
          <w:p w14:paraId="03F28500" w14:textId="77777777" w:rsidR="002F6E35" w:rsidRDefault="002F6E35"/>
        </w:tc>
        <w:tc>
          <w:tcPr>
            <w:tcW w:w="2055" w:type="dxa"/>
          </w:tcPr>
          <w:p w14:paraId="09E50694" w14:textId="77777777" w:rsidR="002F6E35" w:rsidRDefault="002F6E35"/>
        </w:tc>
      </w:tr>
    </w:tbl>
    <w:p w14:paraId="77ACB799" w14:textId="7D533A43" w:rsidR="002F6E35" w:rsidRDefault="005161B5">
      <w:r>
        <w:t>‘</w: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4936" w14:textId="77777777" w:rsidR="00991C01" w:rsidRDefault="00991C01">
      <w:pPr>
        <w:spacing w:before="0" w:after="0"/>
      </w:pPr>
      <w:r>
        <w:separator/>
      </w:r>
    </w:p>
  </w:endnote>
  <w:endnote w:type="continuationSeparator" w:id="0">
    <w:p w14:paraId="1F333521" w14:textId="77777777" w:rsidR="00991C01" w:rsidRDefault="00991C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5A63" w14:textId="77777777" w:rsidR="00991C01" w:rsidRDefault="00991C01">
      <w:pPr>
        <w:spacing w:before="0" w:after="0"/>
      </w:pPr>
      <w:r>
        <w:separator/>
      </w:r>
    </w:p>
  </w:footnote>
  <w:footnote w:type="continuationSeparator" w:id="0">
    <w:p w14:paraId="261AB367" w14:textId="77777777" w:rsidR="00991C01" w:rsidRDefault="00991C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3702347">
    <w:abstractNumId w:val="9"/>
  </w:num>
  <w:num w:numId="2" w16cid:durableId="1738043093">
    <w:abstractNumId w:val="7"/>
  </w:num>
  <w:num w:numId="3" w16cid:durableId="2110273346">
    <w:abstractNumId w:val="6"/>
  </w:num>
  <w:num w:numId="4" w16cid:durableId="473911703">
    <w:abstractNumId w:val="5"/>
  </w:num>
  <w:num w:numId="5" w16cid:durableId="115681222">
    <w:abstractNumId w:val="4"/>
  </w:num>
  <w:num w:numId="6" w16cid:durableId="262766305">
    <w:abstractNumId w:val="8"/>
  </w:num>
  <w:num w:numId="7" w16cid:durableId="109982534">
    <w:abstractNumId w:val="3"/>
  </w:num>
  <w:num w:numId="8" w16cid:durableId="1011417152">
    <w:abstractNumId w:val="2"/>
  </w:num>
  <w:num w:numId="9" w16cid:durableId="1249656268">
    <w:abstractNumId w:val="1"/>
  </w:num>
  <w:num w:numId="10" w16cid:durableId="158410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A40B7E"/>
    <w:rsid w:val="00056814"/>
    <w:rsid w:val="0006779F"/>
    <w:rsid w:val="000A20FE"/>
    <w:rsid w:val="000B3A1A"/>
    <w:rsid w:val="0011772B"/>
    <w:rsid w:val="001A3A8D"/>
    <w:rsid w:val="001C5DC3"/>
    <w:rsid w:val="001D2F7F"/>
    <w:rsid w:val="0027720C"/>
    <w:rsid w:val="002F4827"/>
    <w:rsid w:val="002F6E35"/>
    <w:rsid w:val="003D7DDA"/>
    <w:rsid w:val="003F2D64"/>
    <w:rsid w:val="00406C2A"/>
    <w:rsid w:val="00410746"/>
    <w:rsid w:val="00454FED"/>
    <w:rsid w:val="004A6D83"/>
    <w:rsid w:val="004C5B17"/>
    <w:rsid w:val="005161B5"/>
    <w:rsid w:val="005562FE"/>
    <w:rsid w:val="00557989"/>
    <w:rsid w:val="005875FA"/>
    <w:rsid w:val="007564A4"/>
    <w:rsid w:val="007777B1"/>
    <w:rsid w:val="007A49F2"/>
    <w:rsid w:val="00874C9A"/>
    <w:rsid w:val="009035F5"/>
    <w:rsid w:val="00944085"/>
    <w:rsid w:val="00946A27"/>
    <w:rsid w:val="00991C01"/>
    <w:rsid w:val="009A0FFF"/>
    <w:rsid w:val="00A40B7E"/>
    <w:rsid w:val="00A4654E"/>
    <w:rsid w:val="00A73BBF"/>
    <w:rsid w:val="00AB29FA"/>
    <w:rsid w:val="00B121C3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17A96"/>
    <w:rsid w:val="00E54E11"/>
    <w:rsid w:val="00EA1691"/>
    <w:rsid w:val="00EB320B"/>
    <w:rsid w:val="00ED643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680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988B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DD7E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D7E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D7E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B468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B468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DD7E9" w:themeColor="accent1" w:shadow="1"/>
        <w:left w:val="single" w:sz="2" w:space="10" w:color="EDD7E9" w:themeColor="accent1" w:shadow="1"/>
        <w:bottom w:val="single" w:sz="2" w:space="10" w:color="EDD7E9" w:themeColor="accent1" w:shadow="1"/>
        <w:right w:val="single" w:sz="2" w:space="10" w:color="EDD7E9" w:themeColor="accent1" w:shadow="1"/>
      </w:pBdr>
      <w:ind w:left="1152" w:right="1152"/>
    </w:pPr>
    <w:rPr>
      <w:i/>
      <w:iCs/>
      <w:color w:val="EDD7E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DD7E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988B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DD7E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DD7E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DD7E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9B468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9B468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C468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D7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DDDC414C9B4D69AF919C1C44A3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179C-4486-4C45-809D-CE5244AA3B45}"/>
      </w:docPartPr>
      <w:docPartBody>
        <w:p w:rsidR="00722A4F" w:rsidRDefault="00000000">
          <w:pPr>
            <w:pStyle w:val="0DDDDC414C9B4D69AF919C1C44A3E4CE"/>
          </w:pPr>
          <w:r>
            <w:t>Sunday</w:t>
          </w:r>
        </w:p>
      </w:docPartBody>
    </w:docPart>
    <w:docPart>
      <w:docPartPr>
        <w:name w:val="9AD4655FBEDE41F59A428B701F82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2573-89AB-46E4-9ED1-5E911FA3C1F6}"/>
      </w:docPartPr>
      <w:docPartBody>
        <w:p w:rsidR="00722A4F" w:rsidRDefault="00000000">
          <w:pPr>
            <w:pStyle w:val="9AD4655FBEDE41F59A428B701F82762C"/>
          </w:pPr>
          <w:r>
            <w:t>Monday</w:t>
          </w:r>
        </w:p>
      </w:docPartBody>
    </w:docPart>
    <w:docPart>
      <w:docPartPr>
        <w:name w:val="CD625FC16F624488920ABDFD9D66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914-2870-4C94-85DF-C18596F3EC13}"/>
      </w:docPartPr>
      <w:docPartBody>
        <w:p w:rsidR="00722A4F" w:rsidRDefault="00000000">
          <w:pPr>
            <w:pStyle w:val="CD625FC16F624488920ABDFD9D66899E"/>
          </w:pPr>
          <w:r>
            <w:t>Tuesday</w:t>
          </w:r>
        </w:p>
      </w:docPartBody>
    </w:docPart>
    <w:docPart>
      <w:docPartPr>
        <w:name w:val="B334BED32EA047CDB8DCE130310A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10BB-102F-468A-B4C5-D2396587EE7E}"/>
      </w:docPartPr>
      <w:docPartBody>
        <w:p w:rsidR="00722A4F" w:rsidRDefault="00000000">
          <w:pPr>
            <w:pStyle w:val="B334BED32EA047CDB8DCE130310A5A2F"/>
          </w:pPr>
          <w:r>
            <w:t>Wednesday</w:t>
          </w:r>
        </w:p>
      </w:docPartBody>
    </w:docPart>
    <w:docPart>
      <w:docPartPr>
        <w:name w:val="DA70DBF4FB984BEDB5B2DD706CDC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78D2-A772-4572-BFC5-D377C12ED6E9}"/>
      </w:docPartPr>
      <w:docPartBody>
        <w:p w:rsidR="00722A4F" w:rsidRDefault="00000000">
          <w:pPr>
            <w:pStyle w:val="DA70DBF4FB984BEDB5B2DD706CDCB288"/>
          </w:pPr>
          <w:r>
            <w:t>Thursday</w:t>
          </w:r>
        </w:p>
      </w:docPartBody>
    </w:docPart>
    <w:docPart>
      <w:docPartPr>
        <w:name w:val="512002CAABE148EF85F804DED795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18D1-F7A9-4B83-A2D0-86B03B6CE040}"/>
      </w:docPartPr>
      <w:docPartBody>
        <w:p w:rsidR="00722A4F" w:rsidRDefault="00000000">
          <w:pPr>
            <w:pStyle w:val="512002CAABE148EF85F804DED7950A9E"/>
          </w:pPr>
          <w:r>
            <w:t>Friday</w:t>
          </w:r>
        </w:p>
      </w:docPartBody>
    </w:docPart>
    <w:docPart>
      <w:docPartPr>
        <w:name w:val="58836A0EA8B34A25875214A686D9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EF38-26CA-42D9-BA49-2320FC78F896}"/>
      </w:docPartPr>
      <w:docPartBody>
        <w:p w:rsidR="00722A4F" w:rsidRDefault="00000000">
          <w:pPr>
            <w:pStyle w:val="58836A0EA8B34A25875214A686D9516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B3"/>
    <w:rsid w:val="00301CFA"/>
    <w:rsid w:val="004019B3"/>
    <w:rsid w:val="00722A4F"/>
    <w:rsid w:val="00896C65"/>
    <w:rsid w:val="00D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DDDC414C9B4D69AF919C1C44A3E4CE">
    <w:name w:val="0DDDDC414C9B4D69AF919C1C44A3E4CE"/>
  </w:style>
  <w:style w:type="paragraph" w:customStyle="1" w:styleId="9AD4655FBEDE41F59A428B701F82762C">
    <w:name w:val="9AD4655FBEDE41F59A428B701F82762C"/>
  </w:style>
  <w:style w:type="paragraph" w:customStyle="1" w:styleId="CD625FC16F624488920ABDFD9D66899E">
    <w:name w:val="CD625FC16F624488920ABDFD9D66899E"/>
  </w:style>
  <w:style w:type="paragraph" w:customStyle="1" w:styleId="B334BED32EA047CDB8DCE130310A5A2F">
    <w:name w:val="B334BED32EA047CDB8DCE130310A5A2F"/>
  </w:style>
  <w:style w:type="paragraph" w:customStyle="1" w:styleId="DA70DBF4FB984BEDB5B2DD706CDCB288">
    <w:name w:val="DA70DBF4FB984BEDB5B2DD706CDCB288"/>
  </w:style>
  <w:style w:type="paragraph" w:customStyle="1" w:styleId="512002CAABE148EF85F804DED7950A9E">
    <w:name w:val="512002CAABE148EF85F804DED7950A9E"/>
  </w:style>
  <w:style w:type="paragraph" w:customStyle="1" w:styleId="58836A0EA8B34A25875214A686D9516E">
    <w:name w:val="58836A0EA8B34A25875214A686D9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EDD7E9"/>
      </a:accent1>
      <a:accent2>
        <a:srgbClr val="FE19FF"/>
      </a:accent2>
      <a:accent3>
        <a:srgbClr val="B364BA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FE66F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2023-03-17T12:48:00Z</dcterms:created>
  <dcterms:modified xsi:type="dcterms:W3CDTF">2023-03-30T16:26:00Z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